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44"/>
          <w:szCs w:val="44"/>
          <w:u w:val="single"/>
        </w:rPr>
      </w:pPr>
    </w:p>
    <w:p w:rsidR="0063169F" w:rsidRPr="00DF6300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32"/>
          <w:szCs w:val="32"/>
          <w:u w:val="single"/>
        </w:rPr>
      </w:pPr>
      <w:r w:rsidRPr="00DF6300">
        <w:rPr>
          <w:rFonts w:ascii="Verdana" w:hAnsi="Verdana"/>
          <w:b/>
          <w:sz w:val="32"/>
          <w:szCs w:val="32"/>
          <w:u w:val="single"/>
        </w:rPr>
        <w:t xml:space="preserve">Einladung zum </w:t>
      </w:r>
      <w:r w:rsidR="00DF6300" w:rsidRPr="00DF6300">
        <w:rPr>
          <w:rFonts w:ascii="Verdana" w:hAnsi="Verdana"/>
          <w:b/>
          <w:sz w:val="32"/>
          <w:szCs w:val="32"/>
          <w:u w:val="single"/>
        </w:rPr>
        <w:t xml:space="preserve">Kleinkaliber </w:t>
      </w:r>
      <w:r w:rsidR="00C71365">
        <w:rPr>
          <w:rFonts w:ascii="Verdana" w:hAnsi="Verdana"/>
          <w:b/>
          <w:sz w:val="32"/>
          <w:szCs w:val="32"/>
          <w:u w:val="single"/>
        </w:rPr>
        <w:t xml:space="preserve">Kantonalmatch </w:t>
      </w:r>
      <w:r w:rsidR="005A07DB">
        <w:rPr>
          <w:rFonts w:ascii="Verdana" w:hAnsi="Verdana"/>
          <w:b/>
          <w:sz w:val="32"/>
          <w:szCs w:val="32"/>
          <w:u w:val="single"/>
        </w:rPr>
        <w:t>2021</w:t>
      </w:r>
    </w:p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63169F" w:rsidRPr="008F3095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DF6300" w:rsidRPr="00347A84" w:rsidRDefault="00DF6300" w:rsidP="00DF6300">
      <w:pPr>
        <w:pStyle w:val="Kopfzeile"/>
        <w:rPr>
          <w:rFonts w:ascii="Verdana" w:hAnsi="Verdana"/>
          <w:sz w:val="20"/>
        </w:rPr>
      </w:pPr>
      <w:r w:rsidRPr="00DF6300">
        <w:rPr>
          <w:rFonts w:ascii="Verdana" w:hAnsi="Verdana"/>
          <w:sz w:val="20"/>
        </w:rPr>
        <w:t xml:space="preserve">Der Luzerner Kantonalschützenverein LKSV führt den Luzerner Kleinkaliberkantonalmatch durch. </w:t>
      </w:r>
    </w:p>
    <w:p w:rsidR="00CF05C3" w:rsidRPr="00347A84" w:rsidRDefault="00B16406" w:rsidP="00DF6300">
      <w:pPr>
        <w:pStyle w:val="Kopfzeile"/>
        <w:rPr>
          <w:rFonts w:ascii="Verdana" w:hAnsi="Verdana"/>
          <w:sz w:val="20"/>
        </w:rPr>
      </w:pPr>
      <w:r w:rsidRPr="00B16406">
        <w:rPr>
          <w:rFonts w:ascii="Verdana" w:hAnsi="Verdana"/>
          <w:sz w:val="20"/>
        </w:rPr>
        <w:t>Teilnahmeberechtigt sind lizenzierte Mitglieder einer LKSV-Sektion und lizenzierte Mitglieder einer Luzerner ZSV-Sektion (A-Lizenz in der entsprechenden Disziplin)</w:t>
      </w:r>
      <w:r w:rsidR="00DF6300" w:rsidRPr="00347A84">
        <w:rPr>
          <w:rFonts w:ascii="Verdana" w:hAnsi="Verdana"/>
          <w:sz w:val="20"/>
        </w:rPr>
        <w:t xml:space="preserve">. </w:t>
      </w:r>
      <w:r w:rsidR="00DF6300" w:rsidRPr="00CF05C3">
        <w:rPr>
          <w:rFonts w:ascii="Verdana" w:hAnsi="Verdana"/>
          <w:sz w:val="20"/>
        </w:rPr>
        <w:t xml:space="preserve">Nicht zugelassen sind Schützen mit einer </w:t>
      </w:r>
      <w:r w:rsidR="00974E7A" w:rsidRPr="00CF05C3">
        <w:rPr>
          <w:rFonts w:ascii="Verdana" w:hAnsi="Verdana"/>
          <w:sz w:val="20"/>
        </w:rPr>
        <w:t>A-</w:t>
      </w:r>
      <w:r w:rsidR="00DF6300" w:rsidRPr="00CF05C3">
        <w:rPr>
          <w:rFonts w:ascii="Verdana" w:hAnsi="Verdana"/>
          <w:sz w:val="20"/>
        </w:rPr>
        <w:t>Lizenz G50m in einem andern Kanton.</w:t>
      </w:r>
      <w:r w:rsidR="00CF05C3">
        <w:rPr>
          <w:rFonts w:ascii="Verdana" w:hAnsi="Verdana"/>
          <w:sz w:val="20"/>
        </w:rPr>
        <w:t xml:space="preserve"> </w:t>
      </w:r>
      <w:r w:rsidR="00CF05C3">
        <w:rPr>
          <w:rFonts w:ascii="Verdana" w:hAnsi="Verdana"/>
          <w:b/>
          <w:sz w:val="20"/>
        </w:rPr>
        <w:t>U21-Teilnehmer benötigen keine Lizenz.</w:t>
      </w:r>
    </w:p>
    <w:p w:rsidR="0063169F" w:rsidRPr="00DF6300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63169F" w:rsidRPr="00DF6300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DF6300" w:rsidRPr="00DF6300" w:rsidRDefault="00DF6300" w:rsidP="00B91DD7">
      <w:pPr>
        <w:ind w:left="2127" w:hanging="2127"/>
        <w:rPr>
          <w:rFonts w:ascii="Verdana" w:hAnsi="Verdana"/>
          <w:b/>
          <w:sz w:val="20"/>
        </w:rPr>
      </w:pPr>
      <w:r w:rsidRPr="00DF6300">
        <w:rPr>
          <w:rFonts w:ascii="Verdana" w:hAnsi="Verdana"/>
          <w:b/>
          <w:sz w:val="20"/>
        </w:rPr>
        <w:t>Programm:</w:t>
      </w:r>
    </w:p>
    <w:p w:rsidR="00DF6300" w:rsidRPr="00DF6300" w:rsidRDefault="00DF6300" w:rsidP="00B16406">
      <w:pPr>
        <w:tabs>
          <w:tab w:val="left" w:pos="2410"/>
          <w:tab w:val="left" w:pos="5670"/>
        </w:tabs>
        <w:ind w:left="2127" w:hanging="2127"/>
        <w:rPr>
          <w:rFonts w:ascii="Verdana" w:hAnsi="Verdana"/>
          <w:b/>
          <w:sz w:val="20"/>
        </w:rPr>
      </w:pPr>
      <w:r w:rsidRPr="004F441C">
        <w:rPr>
          <w:rFonts w:ascii="Verdana" w:hAnsi="Verdana"/>
          <w:b/>
          <w:sz w:val="20"/>
          <w:u w:val="single"/>
        </w:rPr>
        <w:t>Datum</w:t>
      </w:r>
      <w:r w:rsidR="00B16406">
        <w:rPr>
          <w:rFonts w:ascii="Verdana" w:hAnsi="Verdana"/>
          <w:b/>
          <w:sz w:val="20"/>
          <w:u w:val="single"/>
        </w:rPr>
        <w:t>/Zeit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B16406" w:rsidRPr="00DF6300">
        <w:rPr>
          <w:rFonts w:ascii="Verdana" w:hAnsi="Verdana"/>
          <w:b/>
          <w:sz w:val="20"/>
        </w:rPr>
        <w:t xml:space="preserve">Samstag, </w:t>
      </w:r>
      <w:r w:rsidR="005A07DB">
        <w:rPr>
          <w:rFonts w:ascii="Verdana" w:hAnsi="Verdana"/>
          <w:b/>
          <w:sz w:val="20"/>
        </w:rPr>
        <w:t>09</w:t>
      </w:r>
      <w:r w:rsidR="00B16406" w:rsidRPr="00DF6300">
        <w:rPr>
          <w:rFonts w:ascii="Verdana" w:hAnsi="Verdana"/>
          <w:b/>
          <w:sz w:val="20"/>
        </w:rPr>
        <w:t xml:space="preserve">. Oktober </w:t>
      </w:r>
      <w:r w:rsidR="005A07DB">
        <w:rPr>
          <w:rFonts w:ascii="Verdana" w:hAnsi="Verdana"/>
          <w:b/>
          <w:sz w:val="20"/>
        </w:rPr>
        <w:t>2021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Ort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CD72F2">
        <w:rPr>
          <w:rFonts w:ascii="Verdana" w:hAnsi="Verdana"/>
          <w:b/>
          <w:color w:val="FF0000"/>
          <w:sz w:val="20"/>
        </w:rPr>
        <w:t>Schiessstand Stalden, Obernau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2D13AB">
      <w:pPr>
        <w:tabs>
          <w:tab w:val="left" w:pos="2268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Disziplinen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B16406">
        <w:rPr>
          <w:rFonts w:ascii="Verdana" w:hAnsi="Verdana"/>
          <w:sz w:val="20"/>
        </w:rPr>
        <w:t xml:space="preserve">- </w:t>
      </w:r>
      <w:r w:rsidR="00974E7A">
        <w:rPr>
          <w:rFonts w:ascii="Verdana" w:hAnsi="Verdana"/>
          <w:sz w:val="20"/>
        </w:rPr>
        <w:t>Liegendmatch, 60 Schu</w:t>
      </w:r>
      <w:r w:rsidRPr="00DF6300">
        <w:rPr>
          <w:rFonts w:ascii="Verdana" w:hAnsi="Verdana"/>
          <w:sz w:val="20"/>
        </w:rPr>
        <w:t>ss</w:t>
      </w:r>
      <w:r w:rsidR="00B16406">
        <w:rPr>
          <w:rFonts w:ascii="Verdana" w:hAnsi="Verdana"/>
          <w:sz w:val="20"/>
        </w:rPr>
        <w:br/>
        <w:t xml:space="preserve">- </w:t>
      </w:r>
      <w:r w:rsidRPr="00DF6300">
        <w:rPr>
          <w:rFonts w:ascii="Verdana" w:hAnsi="Verdana"/>
          <w:sz w:val="20"/>
        </w:rPr>
        <w:t>Dr</w:t>
      </w:r>
      <w:r w:rsidR="00B16406">
        <w:rPr>
          <w:rFonts w:ascii="Verdana" w:hAnsi="Verdana"/>
          <w:sz w:val="20"/>
        </w:rPr>
        <w:t xml:space="preserve">eistellungsmatch, </w:t>
      </w:r>
      <w:r w:rsidR="00974E7A">
        <w:rPr>
          <w:rFonts w:ascii="Verdana" w:hAnsi="Verdana"/>
          <w:sz w:val="20"/>
        </w:rPr>
        <w:t>3x20 Schu</w:t>
      </w:r>
      <w:r w:rsidR="00B16406">
        <w:rPr>
          <w:rFonts w:ascii="Verdana" w:hAnsi="Verdana"/>
          <w:sz w:val="20"/>
        </w:rPr>
        <w:t>ss</w:t>
      </w:r>
      <w:r w:rsidR="00B16406">
        <w:rPr>
          <w:rFonts w:ascii="Verdana" w:hAnsi="Verdana"/>
          <w:sz w:val="20"/>
        </w:rPr>
        <w:br/>
        <w:t xml:space="preserve">- </w:t>
      </w:r>
      <w:r w:rsidRPr="00DF6300">
        <w:rPr>
          <w:rFonts w:ascii="Verdana" w:hAnsi="Verdana"/>
          <w:sz w:val="20"/>
        </w:rPr>
        <w:t>beide Disziplinen</w:t>
      </w:r>
      <w:r w:rsidR="00B16406">
        <w:rPr>
          <w:rFonts w:ascii="Verdana" w:hAnsi="Verdana"/>
          <w:sz w:val="20"/>
        </w:rPr>
        <w:t xml:space="preserve"> kombiniert</w:t>
      </w:r>
      <w:r w:rsidRPr="00DF6300">
        <w:rPr>
          <w:rFonts w:ascii="Verdana" w:hAnsi="Verdana"/>
          <w:sz w:val="20"/>
        </w:rPr>
        <w:t xml:space="preserve"> (</w:t>
      </w:r>
      <w:r w:rsidR="00974E7A">
        <w:rPr>
          <w:rFonts w:ascii="Verdana" w:hAnsi="Verdana"/>
          <w:sz w:val="20"/>
        </w:rPr>
        <w:t>60/20/20 Schuss</w:t>
      </w:r>
      <w:r w:rsidRPr="00DF6300">
        <w:rPr>
          <w:rFonts w:ascii="Verdana" w:hAnsi="Verdana"/>
          <w:sz w:val="20"/>
        </w:rPr>
        <w:t>)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Default="00DF6300" w:rsidP="00410272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  <w:r w:rsidRPr="002D13AB">
        <w:rPr>
          <w:rFonts w:ascii="Verdana" w:hAnsi="Verdana"/>
          <w:b/>
          <w:sz w:val="20"/>
          <w:u w:val="single"/>
        </w:rPr>
        <w:t>Schiesszeiten</w:t>
      </w:r>
      <w:r w:rsidR="004F441C" w:rsidRPr="002D13AB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410272">
        <w:rPr>
          <w:rFonts w:ascii="Verdana" w:hAnsi="Verdana"/>
          <w:sz w:val="20"/>
        </w:rPr>
        <w:t>3-Stellung</w:t>
      </w:r>
      <w:r w:rsidR="00410272">
        <w:rPr>
          <w:rFonts w:ascii="Verdana" w:hAnsi="Verdana"/>
          <w:sz w:val="20"/>
        </w:rPr>
        <w:tab/>
      </w:r>
      <w:r w:rsidR="00410272">
        <w:rPr>
          <w:rFonts w:ascii="Verdana" w:hAnsi="Verdana"/>
          <w:sz w:val="20"/>
        </w:rPr>
        <w:tab/>
        <w:t>10.00 – 12.00 Uhr</w:t>
      </w:r>
    </w:p>
    <w:p w:rsidR="00410272" w:rsidRDefault="00410272" w:rsidP="00410272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CD72F2">
        <w:rPr>
          <w:rFonts w:ascii="Verdana" w:hAnsi="Verdana"/>
          <w:sz w:val="20"/>
        </w:rPr>
        <w:t xml:space="preserve">3-Stellung/Liegend </w:t>
      </w:r>
      <w:r>
        <w:rPr>
          <w:rFonts w:ascii="Verdana" w:hAnsi="Verdana"/>
          <w:sz w:val="20"/>
        </w:rPr>
        <w:t>Kombiniert</w:t>
      </w:r>
      <w:r>
        <w:rPr>
          <w:rFonts w:ascii="Verdana" w:hAnsi="Verdana"/>
          <w:sz w:val="20"/>
        </w:rPr>
        <w:tab/>
        <w:t>10.00 – 12.</w:t>
      </w:r>
      <w:r w:rsidR="008B0754">
        <w:rPr>
          <w:rFonts w:ascii="Verdana" w:hAnsi="Verdana"/>
          <w:sz w:val="20"/>
        </w:rPr>
        <w:t>35</w:t>
      </w:r>
      <w:r>
        <w:rPr>
          <w:rFonts w:ascii="Verdana" w:hAnsi="Verdana"/>
          <w:sz w:val="20"/>
        </w:rPr>
        <w:t xml:space="preserve"> Uhr</w:t>
      </w:r>
      <w:r w:rsidR="00CD72F2" w:rsidRPr="00CD72F2">
        <w:rPr>
          <w:rFonts w:ascii="Verdana" w:hAnsi="Verdana"/>
          <w:sz w:val="20"/>
        </w:rPr>
        <w:t xml:space="preserve"> </w:t>
      </w:r>
      <w:r w:rsidR="00CD72F2">
        <w:rPr>
          <w:rFonts w:ascii="Verdana" w:hAnsi="Verdana"/>
          <w:sz w:val="20"/>
        </w:rPr>
        <w:t>Liegendmatch</w:t>
      </w:r>
      <w:r w:rsidR="00CD72F2">
        <w:rPr>
          <w:rFonts w:ascii="Verdana" w:hAnsi="Verdana"/>
          <w:sz w:val="20"/>
        </w:rPr>
        <w:tab/>
      </w:r>
      <w:r w:rsidR="00CD72F2">
        <w:rPr>
          <w:rFonts w:ascii="Verdana" w:hAnsi="Verdana"/>
          <w:sz w:val="20"/>
        </w:rPr>
        <w:tab/>
      </w:r>
      <w:r w:rsidR="00CD72F2" w:rsidRPr="002D13AB">
        <w:rPr>
          <w:rFonts w:ascii="Verdana" w:hAnsi="Verdana"/>
          <w:sz w:val="20"/>
        </w:rPr>
        <w:t>13.0</w:t>
      </w:r>
      <w:r w:rsidR="00430A91">
        <w:rPr>
          <w:rFonts w:ascii="Verdana" w:hAnsi="Verdana"/>
          <w:sz w:val="20"/>
        </w:rPr>
        <w:t>0</w:t>
      </w:r>
      <w:r w:rsidR="00CD72F2" w:rsidRPr="002D13AB">
        <w:rPr>
          <w:rFonts w:ascii="Verdana" w:hAnsi="Verdana"/>
          <w:sz w:val="20"/>
        </w:rPr>
        <w:t xml:space="preserve"> – 14.0</w:t>
      </w:r>
      <w:r w:rsidR="00430A91">
        <w:rPr>
          <w:rFonts w:ascii="Verdana" w:hAnsi="Verdana"/>
          <w:sz w:val="20"/>
        </w:rPr>
        <w:t>5</w:t>
      </w:r>
      <w:r w:rsidR="00CD72F2">
        <w:rPr>
          <w:rFonts w:ascii="Verdana" w:hAnsi="Verdana"/>
          <w:sz w:val="20"/>
        </w:rPr>
        <w:t xml:space="preserve"> Uhr</w:t>
      </w:r>
    </w:p>
    <w:p w:rsidR="00410272" w:rsidRPr="00DF6300" w:rsidRDefault="00410272" w:rsidP="00410272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Probeschüsse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410272">
        <w:rPr>
          <w:rFonts w:ascii="Verdana" w:hAnsi="Verdana"/>
          <w:sz w:val="20"/>
        </w:rPr>
        <w:t>nur während der 15-minütigen Vorbereitungszeit</w:t>
      </w:r>
      <w:r w:rsidR="00410272">
        <w:rPr>
          <w:rFonts w:ascii="Verdana" w:hAnsi="Verdana"/>
          <w:sz w:val="20"/>
        </w:rPr>
        <w:br/>
        <w:t>im 3-Stellungsmatch zusätzlich frei vor der 2. und 3. Stellung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Reglemente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C45DEC">
        <w:rPr>
          <w:rFonts w:ascii="Verdana" w:hAnsi="Verdana"/>
          <w:sz w:val="20"/>
        </w:rPr>
        <w:t>Reglement Kantonalmatch und wo nichts anderes erwähnt g</w:t>
      </w:r>
      <w:r w:rsidRPr="00DF6300">
        <w:rPr>
          <w:rFonts w:ascii="Verdana" w:hAnsi="Verdana"/>
          <w:sz w:val="20"/>
        </w:rPr>
        <w:t>elten die ISSF-Reglemente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Default="00DF6300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Scheiben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D9772C">
        <w:rPr>
          <w:rFonts w:ascii="Verdana" w:hAnsi="Verdana"/>
          <w:sz w:val="20"/>
        </w:rPr>
        <w:t>es wird auf elektronische Scheiben geschossen</w:t>
      </w:r>
      <w:r w:rsidR="003175A6">
        <w:rPr>
          <w:rFonts w:ascii="Verdana" w:hAnsi="Verdana"/>
          <w:sz w:val="20"/>
        </w:rPr>
        <w:br/>
        <w:t>3-Stellung Scheibe A10, Liegend Scheibe A100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b/>
          <w:sz w:val="20"/>
        </w:rPr>
      </w:pPr>
      <w:r w:rsidRPr="004F441C">
        <w:rPr>
          <w:rFonts w:ascii="Verdana" w:hAnsi="Verdana"/>
          <w:b/>
          <w:sz w:val="20"/>
          <w:u w:val="single"/>
        </w:rPr>
        <w:t>Munition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  <w:t xml:space="preserve">Ist durch den Schützen mitzubringen. 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Doppel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  <w:t>Fr</w:t>
      </w:r>
      <w:r w:rsidR="00571E87">
        <w:rPr>
          <w:rFonts w:ascii="Verdana" w:hAnsi="Verdana"/>
          <w:sz w:val="20"/>
        </w:rPr>
        <w:t>. 15.-</w:t>
      </w:r>
      <w:r w:rsidR="000945F3">
        <w:rPr>
          <w:rFonts w:ascii="Verdana" w:hAnsi="Verdana"/>
          <w:sz w:val="20"/>
        </w:rPr>
        <w:t xml:space="preserve"> für eine Disziplin, </w:t>
      </w:r>
      <w:r w:rsidR="00571E87">
        <w:rPr>
          <w:rFonts w:ascii="Verdana" w:hAnsi="Verdana"/>
          <w:sz w:val="20"/>
        </w:rPr>
        <w:t>Fr. 25.-</w:t>
      </w:r>
      <w:r w:rsidRPr="00DF6300">
        <w:rPr>
          <w:rFonts w:ascii="Verdana" w:hAnsi="Verdana"/>
          <w:sz w:val="20"/>
        </w:rPr>
        <w:t xml:space="preserve"> für beide Disziplinen</w:t>
      </w:r>
    </w:p>
    <w:p w:rsidR="00571E87" w:rsidRDefault="00571E87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571E87" w:rsidRPr="00DF6300" w:rsidRDefault="00571E87" w:rsidP="00571E8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725B1B">
        <w:rPr>
          <w:rFonts w:ascii="Verdana" w:hAnsi="Verdana"/>
          <w:b/>
          <w:sz w:val="18"/>
          <w:u w:val="single"/>
        </w:rPr>
        <w:t>Scheibenzuteilung:</w:t>
      </w:r>
      <w:r>
        <w:rPr>
          <w:rFonts w:ascii="Verdana" w:hAnsi="Verdana"/>
          <w:sz w:val="20"/>
        </w:rPr>
        <w:tab/>
        <w:t xml:space="preserve">Die Scheibenzuteilung wird auf der Homepage des LKSV unter </w:t>
      </w:r>
      <w:r w:rsidR="00911FD8">
        <w:rPr>
          <w:rFonts w:ascii="Verdana" w:hAnsi="Verdana"/>
          <w:sz w:val="20"/>
        </w:rPr>
        <w:br/>
      </w:r>
      <w:r w:rsidR="00976B3A">
        <w:rPr>
          <w:rFonts w:ascii="Verdana" w:hAnsi="Verdana"/>
          <w:sz w:val="20"/>
        </w:rPr>
        <w:t>Anlässe</w:t>
      </w:r>
      <w:r>
        <w:rPr>
          <w:rFonts w:ascii="Verdana" w:hAnsi="Verdana"/>
          <w:sz w:val="20"/>
        </w:rPr>
        <w:t xml:space="preserve"> </w:t>
      </w:r>
      <w:r w:rsidR="00976B3A" w:rsidRPr="00976B3A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Einladungen veröf</w:t>
      </w:r>
      <w:r w:rsidR="00D9772C">
        <w:rPr>
          <w:rFonts w:ascii="Verdana" w:hAnsi="Verdana"/>
          <w:sz w:val="20"/>
        </w:rPr>
        <w:t>fentlicht und im Stand angeschlagen.</w:t>
      </w:r>
      <w:r>
        <w:rPr>
          <w:rFonts w:ascii="Verdana" w:hAnsi="Verdana"/>
          <w:sz w:val="20"/>
        </w:rPr>
        <w:br/>
      </w:r>
      <w:hyperlink r:id="rId8" w:history="1">
        <w:r w:rsidR="00976B3A" w:rsidRPr="000C190D">
          <w:rPr>
            <w:rStyle w:val="Hyperlink"/>
            <w:rFonts w:ascii="Verdana" w:hAnsi="Verdana"/>
            <w:sz w:val="20"/>
          </w:rPr>
          <w:t>https://www.lksv.ch/anlaesse/einladungen/</w:t>
        </w:r>
      </w:hyperlink>
      <w:r w:rsidR="00976B3A">
        <w:rPr>
          <w:rFonts w:ascii="Verdana" w:hAnsi="Verdana"/>
          <w:sz w:val="20"/>
        </w:rPr>
        <w:t xml:space="preserve"> </w:t>
      </w:r>
    </w:p>
    <w:p w:rsid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Auszeichnungen</w:t>
      </w:r>
      <w:r>
        <w:rPr>
          <w:rFonts w:ascii="Verdana" w:hAnsi="Verdana"/>
          <w:sz w:val="20"/>
        </w:rPr>
        <w:t>:</w:t>
      </w:r>
      <w:r w:rsidRPr="00DF6300">
        <w:rPr>
          <w:rFonts w:ascii="Verdana" w:hAnsi="Verdana"/>
          <w:sz w:val="20"/>
        </w:rPr>
        <w:tab/>
        <w:t>Die drei Erstrangierten jeder Disziplin erhalten die Kantonalmatch</w:t>
      </w:r>
      <w:r>
        <w:rPr>
          <w:rFonts w:ascii="Verdana" w:hAnsi="Verdana"/>
          <w:sz w:val="20"/>
        </w:rPr>
        <w:t>-medaille (Gold, Silber und Bronz</w:t>
      </w:r>
      <w:r w:rsidRPr="00DF6300">
        <w:rPr>
          <w:rFonts w:ascii="Verdana" w:hAnsi="Verdana"/>
          <w:sz w:val="20"/>
        </w:rPr>
        <w:t xml:space="preserve">e), </w:t>
      </w:r>
      <w:r>
        <w:rPr>
          <w:rFonts w:ascii="Verdana" w:hAnsi="Verdana"/>
          <w:sz w:val="20"/>
        </w:rPr>
        <w:t>sofern mindeste</w:t>
      </w:r>
      <w:r w:rsidRPr="00DF6300">
        <w:rPr>
          <w:rFonts w:ascii="Verdana" w:hAnsi="Verdana"/>
          <w:sz w:val="20"/>
        </w:rPr>
        <w:t xml:space="preserve">ns 5 Schützen rangiert </w:t>
      </w:r>
      <w:r>
        <w:rPr>
          <w:rFonts w:ascii="Verdana" w:hAnsi="Verdana"/>
          <w:sz w:val="20"/>
        </w:rPr>
        <w:t>sind</w:t>
      </w:r>
      <w:r w:rsidRPr="00DF6300">
        <w:rPr>
          <w:rFonts w:ascii="Verdana" w:hAnsi="Verdana"/>
          <w:sz w:val="20"/>
        </w:rPr>
        <w:t>: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DF6300">
        <w:rPr>
          <w:rFonts w:ascii="Verdana" w:hAnsi="Verdana"/>
          <w:sz w:val="20"/>
        </w:rPr>
        <w:tab/>
        <w:t xml:space="preserve">Bis zu folgender Mindestpunktzahl eine Kranzkarte im Wert von </w:t>
      </w:r>
    </w:p>
    <w:p w:rsidR="00D9772C" w:rsidRPr="00DF6300" w:rsidRDefault="00C45DE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Fr. </w:t>
      </w:r>
      <w:r w:rsidR="00D9772C" w:rsidRPr="00DF6300">
        <w:rPr>
          <w:rFonts w:ascii="Verdana" w:hAnsi="Verdana"/>
          <w:sz w:val="20"/>
        </w:rPr>
        <w:t>8.-- erhalten:</w:t>
      </w:r>
    </w:p>
    <w:p w:rsidR="00D9772C" w:rsidRPr="008C27A2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DF6300">
        <w:rPr>
          <w:rFonts w:ascii="Verdana" w:hAnsi="Verdana"/>
          <w:sz w:val="20"/>
        </w:rPr>
        <w:tab/>
      </w:r>
      <w:r w:rsidRPr="008C27A2">
        <w:rPr>
          <w:rFonts w:ascii="Verdana" w:hAnsi="Verdana"/>
          <w:sz w:val="20"/>
        </w:rPr>
        <w:t>Dreistellungsmatch:</w:t>
      </w:r>
      <w:r w:rsidRPr="008C27A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Elite/Senioren</w:t>
      </w:r>
      <w:r w:rsidRPr="008C27A2">
        <w:rPr>
          <w:rFonts w:ascii="Verdana" w:hAnsi="Verdana"/>
          <w:sz w:val="20"/>
        </w:rPr>
        <w:t xml:space="preserve"> 510, J/V 498, JJ/SV 486 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8C27A2">
        <w:rPr>
          <w:rFonts w:ascii="Verdana" w:hAnsi="Verdana"/>
          <w:sz w:val="20"/>
        </w:rPr>
        <w:tab/>
        <w:t>Liegendmatch:</w:t>
      </w:r>
      <w:r w:rsidRPr="008C27A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Elite/Senioren</w:t>
      </w:r>
      <w:r w:rsidRPr="008C27A2">
        <w:rPr>
          <w:rFonts w:ascii="Verdana" w:hAnsi="Verdana"/>
          <w:sz w:val="20"/>
        </w:rPr>
        <w:t xml:space="preserve"> </w:t>
      </w:r>
      <w:r w:rsidR="003175A6">
        <w:rPr>
          <w:rFonts w:ascii="Verdana" w:hAnsi="Verdana"/>
          <w:sz w:val="20"/>
        </w:rPr>
        <w:t>582</w:t>
      </w:r>
      <w:r w:rsidRPr="008C27A2">
        <w:rPr>
          <w:rFonts w:ascii="Verdana" w:hAnsi="Verdana"/>
          <w:sz w:val="20"/>
        </w:rPr>
        <w:t xml:space="preserve">, J/V </w:t>
      </w:r>
      <w:r w:rsidR="003175A6">
        <w:rPr>
          <w:rFonts w:ascii="Verdana" w:hAnsi="Verdana"/>
          <w:sz w:val="20"/>
        </w:rPr>
        <w:t>570</w:t>
      </w:r>
      <w:r w:rsidRPr="008C27A2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JJ/SV </w:t>
      </w:r>
      <w:r w:rsidR="003175A6">
        <w:rPr>
          <w:rFonts w:ascii="Verdana" w:hAnsi="Verdana"/>
          <w:sz w:val="20"/>
        </w:rPr>
        <w:t>557</w:t>
      </w:r>
      <w:r>
        <w:rPr>
          <w:rFonts w:ascii="Verdana" w:hAnsi="Verdana"/>
          <w:sz w:val="20"/>
        </w:rPr>
        <w:t xml:space="preserve"> 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b/>
          <w:sz w:val="20"/>
        </w:rPr>
      </w:pPr>
    </w:p>
    <w:p w:rsidR="00DF6300" w:rsidRPr="00DF6300" w:rsidRDefault="008D7CDB" w:rsidP="00D9772C">
      <w:pPr>
        <w:tabs>
          <w:tab w:val="left" w:pos="2410"/>
        </w:tabs>
        <w:ind w:left="2127" w:hanging="212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br w:type="page"/>
      </w:r>
      <w:r w:rsidR="00D9772C" w:rsidRPr="00DF6300">
        <w:rPr>
          <w:rFonts w:ascii="Verdana" w:hAnsi="Verdana"/>
          <w:b/>
          <w:sz w:val="20"/>
        </w:rPr>
        <w:lastRenderedPageBreak/>
        <w:t xml:space="preserve"> 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Rangliste</w:t>
      </w:r>
      <w:r w:rsidR="004F441C">
        <w:rPr>
          <w:rFonts w:ascii="Verdana" w:hAnsi="Verdana"/>
          <w:sz w:val="20"/>
        </w:rPr>
        <w:t>:</w:t>
      </w:r>
      <w:r w:rsidRPr="00DF6300">
        <w:rPr>
          <w:rFonts w:ascii="Verdana" w:hAnsi="Verdana"/>
          <w:sz w:val="20"/>
        </w:rPr>
        <w:tab/>
      </w:r>
      <w:r w:rsidR="008B0754">
        <w:rPr>
          <w:rFonts w:ascii="Verdana" w:hAnsi="Verdana"/>
          <w:sz w:val="20"/>
        </w:rPr>
        <w:t>Wenn nicht mindestens f</w:t>
      </w:r>
      <w:r w:rsidR="00CF05C3">
        <w:rPr>
          <w:rFonts w:ascii="Verdana" w:hAnsi="Verdana"/>
          <w:sz w:val="20"/>
        </w:rPr>
        <w:t>ünf Teilnehmer in der Kategorie U21</w:t>
      </w:r>
      <w:r w:rsidR="008B0754">
        <w:rPr>
          <w:rFonts w:ascii="Verdana" w:hAnsi="Verdana"/>
          <w:sz w:val="20"/>
        </w:rPr>
        <w:t xml:space="preserve"> starten, </w:t>
      </w:r>
      <w:r w:rsidRPr="00DF6300">
        <w:rPr>
          <w:rFonts w:ascii="Verdana" w:hAnsi="Verdana"/>
          <w:sz w:val="20"/>
        </w:rPr>
        <w:t>wird nur eine Rangliste</w:t>
      </w:r>
      <w:r w:rsidR="000945F3">
        <w:rPr>
          <w:rFonts w:ascii="Verdana" w:hAnsi="Verdana"/>
          <w:sz w:val="20"/>
        </w:rPr>
        <w:t xml:space="preserve"> (Elite</w:t>
      </w:r>
      <w:r w:rsidR="00B06B9F">
        <w:rPr>
          <w:rFonts w:ascii="Verdana" w:hAnsi="Verdana"/>
          <w:sz w:val="20"/>
        </w:rPr>
        <w:t xml:space="preserve"> und </w:t>
      </w:r>
      <w:r w:rsidR="00CF05C3">
        <w:rPr>
          <w:rFonts w:ascii="Verdana" w:hAnsi="Verdana"/>
          <w:sz w:val="20"/>
        </w:rPr>
        <w:t>U21</w:t>
      </w:r>
      <w:r w:rsidR="000945F3">
        <w:rPr>
          <w:rFonts w:ascii="Verdana" w:hAnsi="Verdana"/>
          <w:sz w:val="20"/>
        </w:rPr>
        <w:t>)</w:t>
      </w:r>
      <w:r w:rsidRPr="00DF6300">
        <w:rPr>
          <w:rFonts w:ascii="Verdana" w:hAnsi="Verdana"/>
          <w:sz w:val="20"/>
        </w:rPr>
        <w:t xml:space="preserve"> geführt.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347A84" w:rsidRPr="00DF6300" w:rsidRDefault="004F441C" w:rsidP="00347A84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Absenden:</w:t>
      </w:r>
      <w:r w:rsidR="00DF6300" w:rsidRPr="00DF6300">
        <w:rPr>
          <w:rFonts w:ascii="Verdana" w:hAnsi="Verdana"/>
          <w:sz w:val="20"/>
        </w:rPr>
        <w:tab/>
      </w:r>
      <w:r w:rsidR="00055CDF" w:rsidRPr="00911FD8">
        <w:rPr>
          <w:rFonts w:ascii="Verdana" w:hAnsi="Verdana"/>
          <w:sz w:val="20"/>
        </w:rPr>
        <w:t xml:space="preserve">um </w:t>
      </w:r>
      <w:r w:rsidR="00CD72F2" w:rsidRPr="00CD72F2">
        <w:rPr>
          <w:rFonts w:ascii="Verdana" w:hAnsi="Verdana"/>
          <w:color w:val="FF0000"/>
          <w:sz w:val="20"/>
        </w:rPr>
        <w:t>14.30</w:t>
      </w:r>
      <w:r w:rsidR="00055CDF" w:rsidRPr="00CD72F2">
        <w:rPr>
          <w:rFonts w:ascii="Verdana" w:hAnsi="Verdana"/>
          <w:color w:val="FF0000"/>
          <w:sz w:val="20"/>
        </w:rPr>
        <w:t xml:space="preserve"> Uhr</w:t>
      </w:r>
      <w:r w:rsidR="000945F3" w:rsidRPr="00CD72F2">
        <w:rPr>
          <w:rFonts w:ascii="Verdana" w:hAnsi="Verdana"/>
          <w:color w:val="FF0000"/>
          <w:sz w:val="20"/>
        </w:rPr>
        <w:t xml:space="preserve"> </w:t>
      </w:r>
      <w:r w:rsidR="000945F3" w:rsidRPr="00CD72F2">
        <w:rPr>
          <w:rFonts w:ascii="Verdana" w:hAnsi="Verdana"/>
          <w:sz w:val="20"/>
        </w:rPr>
        <w:t>in der</w:t>
      </w:r>
      <w:r w:rsidR="000945F3" w:rsidRPr="00CD72F2">
        <w:rPr>
          <w:rFonts w:ascii="Verdana" w:hAnsi="Verdana"/>
          <w:color w:val="FF0000"/>
          <w:sz w:val="20"/>
        </w:rPr>
        <w:t xml:space="preserve"> </w:t>
      </w:r>
      <w:r w:rsidR="00CD72F2" w:rsidRPr="00CD72F2">
        <w:rPr>
          <w:rFonts w:ascii="Verdana" w:hAnsi="Verdana"/>
          <w:color w:val="FF0000"/>
          <w:sz w:val="20"/>
        </w:rPr>
        <w:t>Schiessanlage 50m, Stalden Obernau</w:t>
      </w:r>
    </w:p>
    <w:p w:rsidR="0063169F" w:rsidRPr="00DF6300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Anmeldung:</w:t>
      </w:r>
      <w:r w:rsidRPr="00FF5BC7">
        <w:rPr>
          <w:rFonts w:ascii="Verdana" w:hAnsi="Verdana"/>
          <w:sz w:val="20"/>
        </w:rPr>
        <w:tab/>
        <w:t xml:space="preserve">Bis spätestens </w:t>
      </w:r>
      <w:r w:rsidR="002576AD">
        <w:rPr>
          <w:rFonts w:ascii="Verdana" w:hAnsi="Verdana"/>
          <w:b/>
          <w:sz w:val="20"/>
        </w:rPr>
        <w:t>26</w:t>
      </w:r>
      <w:r w:rsidR="00C01E4D">
        <w:rPr>
          <w:rFonts w:ascii="Verdana" w:hAnsi="Verdana"/>
          <w:b/>
          <w:sz w:val="20"/>
        </w:rPr>
        <w:t>. September</w:t>
      </w:r>
      <w:r>
        <w:rPr>
          <w:rFonts w:ascii="Verdana" w:hAnsi="Verdana"/>
          <w:b/>
          <w:sz w:val="20"/>
        </w:rPr>
        <w:t xml:space="preserve"> </w:t>
      </w:r>
      <w:r w:rsidR="005A07DB">
        <w:rPr>
          <w:rFonts w:ascii="Verdana" w:hAnsi="Verdana"/>
          <w:b/>
          <w:sz w:val="20"/>
        </w:rPr>
        <w:t>2021</w:t>
      </w:r>
      <w:r w:rsidRPr="00FF5BC7">
        <w:rPr>
          <w:rFonts w:ascii="Verdana" w:hAnsi="Verdana"/>
          <w:b/>
          <w:sz w:val="20"/>
        </w:rPr>
        <w:t xml:space="preserve"> </w:t>
      </w:r>
      <w:r w:rsidRPr="00FF5BC7">
        <w:rPr>
          <w:rFonts w:ascii="Verdana" w:hAnsi="Verdana"/>
          <w:sz w:val="20"/>
        </w:rPr>
        <w:t>mit untenstehendem Talon an</w:t>
      </w:r>
    </w:p>
    <w:p w:rsidR="0063169F" w:rsidRPr="00FF5BC7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ab/>
      </w:r>
      <w:r w:rsidR="00762593">
        <w:rPr>
          <w:rFonts w:ascii="Verdana" w:hAnsi="Verdana"/>
          <w:b/>
          <w:sz w:val="20"/>
        </w:rPr>
        <w:t>Franz Glanzmann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Schützenmatt 3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6162 Entlebuch</w:t>
      </w:r>
    </w:p>
    <w:p w:rsidR="0063169F" w:rsidRPr="00AE6C6F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b/>
          <w:sz w:val="20"/>
          <w:lang w:val="it-IT"/>
        </w:rPr>
      </w:pPr>
      <w:r w:rsidRPr="00FF5BC7">
        <w:rPr>
          <w:rFonts w:ascii="Verdana" w:hAnsi="Verdana"/>
          <w:b/>
          <w:sz w:val="20"/>
        </w:rPr>
        <w:tab/>
      </w:r>
      <w:r w:rsidR="00AE6C6F" w:rsidRPr="00AE6C6F">
        <w:rPr>
          <w:rFonts w:ascii="Verdana" w:hAnsi="Verdana"/>
          <w:sz w:val="20"/>
          <w:lang w:val="it-IT"/>
        </w:rPr>
        <w:t xml:space="preserve">oder per </w:t>
      </w:r>
      <w:r w:rsidRPr="00AE6C6F">
        <w:rPr>
          <w:rFonts w:ascii="Verdana" w:hAnsi="Verdana"/>
          <w:sz w:val="20"/>
          <w:lang w:val="it-IT"/>
        </w:rPr>
        <w:t>E-Mail</w:t>
      </w:r>
      <w:r w:rsidR="00AE6C6F" w:rsidRPr="00AE6C6F">
        <w:rPr>
          <w:rFonts w:ascii="Verdana" w:hAnsi="Verdana"/>
          <w:sz w:val="20"/>
          <w:lang w:val="it-IT"/>
        </w:rPr>
        <w:t xml:space="preserve"> an</w:t>
      </w:r>
      <w:r w:rsidR="00971A8A">
        <w:rPr>
          <w:rFonts w:ascii="Verdana" w:hAnsi="Verdana"/>
          <w:sz w:val="20"/>
          <w:lang w:val="it-IT"/>
        </w:rPr>
        <w:t xml:space="preserve">: </w:t>
      </w:r>
      <w:hyperlink r:id="rId9" w:history="1">
        <w:r w:rsidR="00976B3A" w:rsidRPr="000C190D">
          <w:rPr>
            <w:rStyle w:val="Hyperlink"/>
            <w:rFonts w:ascii="Verdana" w:hAnsi="Verdana"/>
            <w:sz w:val="20"/>
            <w:lang w:val="it-IT"/>
          </w:rPr>
          <w:t>franz.glanzmann@lksv.ch</w:t>
        </w:r>
      </w:hyperlink>
      <w:r w:rsidR="00976B3A">
        <w:rPr>
          <w:rFonts w:ascii="Verdana" w:hAnsi="Verdana"/>
          <w:sz w:val="20"/>
          <w:lang w:val="it-IT"/>
        </w:rPr>
        <w:t xml:space="preserve"> </w:t>
      </w:r>
    </w:p>
    <w:p w:rsidR="00710C08" w:rsidRPr="00AE6C6F" w:rsidRDefault="00710C08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sz w:val="20"/>
          <w:lang w:val="it-IT"/>
        </w:rPr>
      </w:pPr>
    </w:p>
    <w:p w:rsidR="00762593" w:rsidRPr="00AE6C6F" w:rsidRDefault="00762593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lang w:val="it-IT"/>
        </w:rPr>
      </w:pPr>
    </w:p>
    <w:p w:rsidR="0063169F" w:rsidRPr="00AE6C6F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  <w:lang w:val="it-IT"/>
        </w:rPr>
      </w:pPr>
    </w:p>
    <w:p w:rsidR="0063169F" w:rsidRPr="00AE6C6F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  <w:lang w:val="it-IT"/>
        </w:rPr>
      </w:pP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AE6C6F">
        <w:rPr>
          <w:rFonts w:ascii="Verdana" w:hAnsi="Verdana"/>
          <w:sz w:val="20"/>
          <w:lang w:val="it-IT"/>
        </w:rPr>
        <w:tab/>
      </w:r>
      <w:r w:rsidRPr="00FF5BC7">
        <w:rPr>
          <w:rFonts w:ascii="Verdana" w:hAnsi="Verdana"/>
          <w:sz w:val="20"/>
        </w:rPr>
        <w:t>Mit kameradschaftlichen Grüssen und „Guet Schuss“</w:t>
      </w:r>
    </w:p>
    <w:p w:rsidR="0063169F" w:rsidRPr="00FF5BC7" w:rsidRDefault="003B72F8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55pt;margin-top:6.8pt;width:108pt;height:46.95pt;z-index:-1">
            <v:imagedata r:id="rId10" o:title="Unterschrift gla"/>
          </v:shape>
        </w:pict>
      </w:r>
      <w:r w:rsidR="0063169F" w:rsidRPr="00FF5BC7">
        <w:rPr>
          <w:rFonts w:ascii="Verdana" w:hAnsi="Verdana"/>
          <w:sz w:val="20"/>
        </w:rPr>
        <w:tab/>
        <w:t>Matchchef LKSV</w:t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94178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762593" w:rsidP="00762593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F. Glanzmann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>Anme</w:t>
      </w:r>
      <w:r>
        <w:rPr>
          <w:rFonts w:ascii="Verdana" w:hAnsi="Verdana"/>
          <w:b/>
          <w:sz w:val="20"/>
        </w:rPr>
        <w:t xml:space="preserve">ldung für den </w:t>
      </w:r>
      <w:r w:rsidR="004F441C">
        <w:rPr>
          <w:rFonts w:ascii="Verdana" w:hAnsi="Verdana"/>
          <w:b/>
          <w:sz w:val="20"/>
        </w:rPr>
        <w:t>Kleinkaliber-</w:t>
      </w:r>
      <w:r>
        <w:rPr>
          <w:rFonts w:ascii="Verdana" w:hAnsi="Verdana"/>
          <w:b/>
          <w:sz w:val="20"/>
        </w:rPr>
        <w:t xml:space="preserve">Kantonalmatch </w:t>
      </w:r>
      <w:r w:rsidR="005A07DB">
        <w:rPr>
          <w:rFonts w:ascii="Verdana" w:hAnsi="Verdana"/>
          <w:b/>
          <w:sz w:val="20"/>
        </w:rPr>
        <w:t>2021</w:t>
      </w:r>
      <w:r w:rsidR="00EC2930">
        <w:rPr>
          <w:rFonts w:ascii="Verdana" w:hAnsi="Verdana"/>
          <w:b/>
          <w:sz w:val="20"/>
        </w:rPr>
        <w:t xml:space="preserve"> (</w:t>
      </w:r>
      <w:r w:rsidR="00B06B9F">
        <w:rPr>
          <w:rFonts w:ascii="Verdana" w:hAnsi="Verdana"/>
          <w:b/>
          <w:sz w:val="20"/>
        </w:rPr>
        <w:t xml:space="preserve">bitte Kategorie und </w:t>
      </w:r>
      <w:r w:rsidRPr="00FF5BC7">
        <w:rPr>
          <w:rFonts w:ascii="Verdana" w:hAnsi="Verdana"/>
          <w:b/>
          <w:sz w:val="20"/>
        </w:rPr>
        <w:t>Disziplin ankreuzen</w:t>
      </w:r>
      <w:r w:rsidR="00EC2930">
        <w:rPr>
          <w:rFonts w:ascii="Verdana" w:hAnsi="Verdana"/>
          <w:b/>
          <w:sz w:val="20"/>
        </w:rPr>
        <w:t>)</w:t>
      </w:r>
      <w:r w:rsidRPr="00FF5BC7">
        <w:rPr>
          <w:rFonts w:ascii="Verdana" w:hAnsi="Verdana"/>
          <w:b/>
          <w:sz w:val="20"/>
        </w:rPr>
        <w:tab/>
      </w:r>
    </w:p>
    <w:p w:rsidR="00EC2930" w:rsidRDefault="00EC2930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Kategorie:</w:t>
      </w:r>
    </w:p>
    <w:p w:rsidR="00B06B9F" w:rsidRPr="00FF5BC7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4F441C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3B72F8">
        <w:rPr>
          <w:rFonts w:ascii="Verdana" w:hAnsi="Verdana"/>
          <w:b/>
          <w:sz w:val="20"/>
        </w:rPr>
      </w:r>
      <w:r w:rsidR="003B72F8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</w:t>
      </w:r>
      <w:r w:rsidR="00CF05C3">
        <w:rPr>
          <w:rFonts w:ascii="Verdana" w:hAnsi="Verdana"/>
          <w:b/>
          <w:sz w:val="20"/>
        </w:rPr>
        <w:t>U21</w:t>
      </w:r>
      <w:r>
        <w:rPr>
          <w:rFonts w:ascii="Verdana" w:hAnsi="Verdana"/>
          <w:b/>
          <w:sz w:val="20"/>
        </w:rPr>
        <w:tab/>
      </w:r>
      <w:r w:rsidR="00CF05C3">
        <w:rPr>
          <w:rFonts w:ascii="Verdana" w:hAnsi="Verdana"/>
          <w:b/>
          <w:sz w:val="20"/>
        </w:rPr>
        <w:tab/>
      </w:r>
      <w:r w:rsidR="00CF05C3">
        <w:rPr>
          <w:rFonts w:ascii="Verdana" w:hAnsi="Verdana"/>
          <w:b/>
          <w:sz w:val="20"/>
        </w:rPr>
        <w:tab/>
      </w:r>
      <w:r w:rsidR="00CF05C3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3B72F8">
        <w:rPr>
          <w:rFonts w:ascii="Verdana" w:hAnsi="Verdana"/>
          <w:b/>
          <w:sz w:val="20"/>
        </w:rPr>
      </w:r>
      <w:r w:rsidR="003B72F8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bookmarkStart w:id="0" w:name="Kontrollkästchen2"/>
      <w:r>
        <w:rPr>
          <w:rFonts w:ascii="Verdana" w:hAnsi="Verdana"/>
          <w:b/>
          <w:sz w:val="20"/>
        </w:rPr>
        <w:t>Elite</w:t>
      </w: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4F441C" w:rsidRDefault="004F441C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Disziplin: </w:t>
      </w: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bookmarkEnd w:id="0"/>
    <w:p w:rsidR="00B06B9F" w:rsidRDefault="00B06B9F" w:rsidP="00B06B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3B72F8">
        <w:rPr>
          <w:rFonts w:ascii="Verdana" w:hAnsi="Verdana"/>
          <w:b/>
          <w:sz w:val="20"/>
        </w:rPr>
      </w:r>
      <w:r w:rsidR="003B72F8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Dreistellungsmatch</w:t>
      </w:r>
      <w:r>
        <w:rPr>
          <w:rFonts w:ascii="Verdana" w:hAnsi="Verdana"/>
          <w:b/>
          <w:sz w:val="20"/>
        </w:rPr>
        <w:tab/>
      </w:r>
      <w:r w:rsidRPr="00FF5BC7">
        <w:rPr>
          <w:rFonts w:ascii="Verdana" w:hAnsi="Verdana"/>
          <w:b/>
          <w:sz w:val="20"/>
        </w:rPr>
        <w:tab/>
      </w:r>
      <w:r w:rsidRPr="00FF5BC7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3B72F8">
        <w:rPr>
          <w:rFonts w:ascii="Verdana" w:hAnsi="Verdana"/>
          <w:b/>
          <w:sz w:val="20"/>
        </w:rPr>
      </w:r>
      <w:r w:rsidR="003B72F8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kombiniert Liegend/3-Stellung</w:t>
      </w:r>
    </w:p>
    <w:p w:rsidR="00B06B9F" w:rsidRPr="00FF5BC7" w:rsidRDefault="00B06B9F" w:rsidP="00B06B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B06B9F" w:rsidRDefault="00B06B9F" w:rsidP="00B06B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3B72F8">
        <w:rPr>
          <w:rFonts w:ascii="Verdana" w:hAnsi="Verdana"/>
          <w:b/>
          <w:sz w:val="20"/>
        </w:rPr>
      </w:r>
      <w:r w:rsidR="003B72F8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Liegendmatch</w:t>
      </w:r>
      <w:r>
        <w:rPr>
          <w:rFonts w:ascii="Verdana" w:hAnsi="Verdana"/>
          <w:b/>
          <w:sz w:val="20"/>
        </w:rPr>
        <w:t xml:space="preserve"> </w:t>
      </w:r>
    </w:p>
    <w:p w:rsidR="004F441C" w:rsidRDefault="004F441C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4F441C" w:rsidRPr="00BE5D35" w:rsidRDefault="004F441C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2C7D31" w:rsidRPr="00FF5BC7" w:rsidRDefault="002C7D31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63169F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</w:rPr>
        <w:t xml:space="preserve">Name/Vorname: </w:t>
      </w:r>
      <w:r>
        <w:rPr>
          <w:rFonts w:ascii="Verdana" w:hAnsi="Verdana"/>
          <w:b/>
          <w:sz w:val="20"/>
        </w:rPr>
        <w:tab/>
      </w:r>
      <w:bookmarkStart w:id="1" w:name="Text1"/>
      <w:r w:rsidR="00EB02E2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D35">
        <w:rPr>
          <w:rFonts w:ascii="Verdana" w:hAnsi="Verdana"/>
          <w:sz w:val="20"/>
        </w:rPr>
        <w:instrText xml:space="preserve"> FORMTEXT </w:instrText>
      </w:r>
      <w:r w:rsidR="00EB02E2">
        <w:rPr>
          <w:rFonts w:ascii="Verdana" w:hAnsi="Verdana"/>
          <w:sz w:val="20"/>
        </w:rPr>
      </w:r>
      <w:r w:rsidR="00EB02E2">
        <w:rPr>
          <w:rFonts w:ascii="Verdana" w:hAnsi="Verdana"/>
          <w:sz w:val="20"/>
        </w:rPr>
        <w:fldChar w:fldCharType="separate"/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EB02E2">
        <w:rPr>
          <w:rFonts w:ascii="Verdana" w:hAnsi="Verdana"/>
          <w:sz w:val="20"/>
        </w:rPr>
        <w:fldChar w:fldCharType="end"/>
      </w:r>
      <w:bookmarkEnd w:id="1"/>
    </w:p>
    <w:p w:rsidR="0063169F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</w:p>
    <w:p w:rsidR="0063169F" w:rsidRPr="00FF5BC7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 xml:space="preserve">Geb. Datum: (T/M/J) </w:t>
      </w:r>
      <w:r>
        <w:rPr>
          <w:rFonts w:ascii="Verdana" w:hAnsi="Verdana"/>
          <w:sz w:val="20"/>
        </w:rPr>
        <w:tab/>
      </w:r>
      <w:bookmarkStart w:id="2" w:name="Text2"/>
      <w:r w:rsidR="00EB02E2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5D35">
        <w:rPr>
          <w:rFonts w:ascii="Verdana" w:hAnsi="Verdana"/>
          <w:sz w:val="20"/>
        </w:rPr>
        <w:instrText xml:space="preserve"> FORMTEXT </w:instrText>
      </w:r>
      <w:r w:rsidR="00EB02E2">
        <w:rPr>
          <w:rFonts w:ascii="Verdana" w:hAnsi="Verdana"/>
          <w:sz w:val="20"/>
        </w:rPr>
      </w:r>
      <w:r w:rsidR="00EB02E2">
        <w:rPr>
          <w:rFonts w:ascii="Verdana" w:hAnsi="Verdana"/>
          <w:sz w:val="20"/>
        </w:rPr>
        <w:fldChar w:fldCharType="separate"/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EB02E2">
        <w:rPr>
          <w:rFonts w:ascii="Verdana" w:hAnsi="Verdana"/>
          <w:sz w:val="20"/>
        </w:rPr>
        <w:fldChar w:fldCharType="end"/>
      </w:r>
      <w:bookmarkEnd w:id="2"/>
    </w:p>
    <w:p w:rsidR="0063169F" w:rsidRPr="00FF5BC7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</w:p>
    <w:p w:rsidR="0063169F" w:rsidRPr="00025FAA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fr-FR"/>
        </w:rPr>
      </w:pPr>
      <w:r w:rsidRPr="00025FAA">
        <w:rPr>
          <w:rFonts w:ascii="Verdana" w:hAnsi="Verdana"/>
          <w:sz w:val="20"/>
          <w:lang w:val="fr-FR"/>
        </w:rPr>
        <w:t xml:space="preserve">Strasse, PLZ, Ort: </w:t>
      </w:r>
      <w:bookmarkStart w:id="3" w:name="Text3"/>
      <w:r w:rsidR="00B06B9F">
        <w:rPr>
          <w:rFonts w:ascii="Verdana" w:hAnsi="Verdana"/>
          <w:sz w:val="20"/>
          <w:lang w:val="fr-FR"/>
        </w:rPr>
        <w:tab/>
      </w:r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D35">
        <w:rPr>
          <w:rFonts w:ascii="Verdana" w:hAnsi="Verdana"/>
          <w:sz w:val="20"/>
          <w:lang w:val="fr-FR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3"/>
    </w:p>
    <w:p w:rsidR="0063169F" w:rsidRPr="00025FAA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fr-FR"/>
        </w:rPr>
      </w:pPr>
    </w:p>
    <w:p w:rsidR="00B06B9F" w:rsidRPr="001C7AD7" w:rsidRDefault="0063169F" w:rsidP="00B06B9F">
      <w:pPr>
        <w:pStyle w:val="Kopfzeile"/>
        <w:tabs>
          <w:tab w:val="clear" w:pos="4536"/>
          <w:tab w:val="clear" w:pos="9072"/>
          <w:tab w:val="left" w:pos="2268"/>
          <w:tab w:val="left" w:pos="3119"/>
          <w:tab w:val="left" w:pos="6237"/>
        </w:tabs>
        <w:rPr>
          <w:rFonts w:ascii="Verdana" w:hAnsi="Verdana"/>
          <w:sz w:val="20"/>
          <w:lang w:val="de-CH"/>
        </w:rPr>
      </w:pPr>
      <w:r w:rsidRPr="001C7AD7">
        <w:rPr>
          <w:rFonts w:ascii="Verdana" w:hAnsi="Verdana"/>
          <w:sz w:val="20"/>
          <w:lang w:val="de-CH"/>
        </w:rPr>
        <w:t>Tel. P</w:t>
      </w:r>
      <w:r w:rsidR="00B06B9F" w:rsidRPr="001C7AD7">
        <w:rPr>
          <w:rFonts w:ascii="Verdana" w:hAnsi="Verdana"/>
          <w:sz w:val="20"/>
          <w:lang w:val="de-CH"/>
        </w:rPr>
        <w:t>rivat</w:t>
      </w:r>
      <w:r w:rsidRPr="001C7AD7">
        <w:rPr>
          <w:rFonts w:ascii="Verdana" w:hAnsi="Verdana"/>
          <w:sz w:val="20"/>
          <w:lang w:val="de-CH"/>
        </w:rPr>
        <w:t xml:space="preserve">: </w:t>
      </w:r>
      <w:bookmarkStart w:id="4" w:name="Text4"/>
      <w:r w:rsidR="00B06B9F" w:rsidRPr="001C7AD7">
        <w:rPr>
          <w:rFonts w:ascii="Verdana" w:hAnsi="Verdana"/>
          <w:sz w:val="20"/>
          <w:lang w:val="de-CH"/>
        </w:rPr>
        <w:tab/>
      </w:r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5D35" w:rsidRPr="001C7AD7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4"/>
      <w:r w:rsidRPr="001C7AD7">
        <w:rPr>
          <w:rFonts w:ascii="Verdana" w:hAnsi="Verdana"/>
          <w:sz w:val="20"/>
          <w:lang w:val="de-CH"/>
        </w:rPr>
        <w:tab/>
      </w:r>
    </w:p>
    <w:p w:rsidR="00B06B9F" w:rsidRPr="001C7AD7" w:rsidRDefault="00B06B9F" w:rsidP="00B06B9F">
      <w:pPr>
        <w:pStyle w:val="Kopfzeile"/>
        <w:tabs>
          <w:tab w:val="clear" w:pos="4536"/>
          <w:tab w:val="clear" w:pos="9072"/>
          <w:tab w:val="left" w:pos="2268"/>
          <w:tab w:val="left" w:pos="3119"/>
          <w:tab w:val="left" w:pos="6237"/>
        </w:tabs>
        <w:rPr>
          <w:rFonts w:ascii="Verdana" w:hAnsi="Verdana"/>
          <w:sz w:val="20"/>
          <w:lang w:val="de-CH"/>
        </w:rPr>
      </w:pPr>
    </w:p>
    <w:p w:rsidR="0063169F" w:rsidRPr="00B06B9F" w:rsidRDefault="00B06B9F" w:rsidP="00B06B9F">
      <w:pPr>
        <w:pStyle w:val="Kopfzeile"/>
        <w:tabs>
          <w:tab w:val="clear" w:pos="4536"/>
          <w:tab w:val="clear" w:pos="9072"/>
          <w:tab w:val="left" w:pos="2268"/>
          <w:tab w:val="left" w:pos="3119"/>
          <w:tab w:val="left" w:pos="6237"/>
        </w:tabs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Tel. </w:t>
      </w:r>
      <w:r w:rsidR="0094178F" w:rsidRPr="00B06B9F">
        <w:rPr>
          <w:rFonts w:ascii="Verdana" w:hAnsi="Verdana"/>
          <w:sz w:val="20"/>
          <w:lang w:val="de-CH"/>
        </w:rPr>
        <w:t>Mobile</w:t>
      </w:r>
      <w:r w:rsidR="0063169F" w:rsidRPr="00B06B9F">
        <w:rPr>
          <w:rFonts w:ascii="Verdana" w:hAnsi="Verdana"/>
          <w:sz w:val="20"/>
          <w:lang w:val="de-CH"/>
        </w:rPr>
        <w:t>:</w:t>
      </w:r>
      <w:r w:rsidRPr="00B06B9F">
        <w:rPr>
          <w:rFonts w:ascii="Verdana" w:hAnsi="Verdana"/>
          <w:sz w:val="20"/>
          <w:lang w:val="de-CH"/>
        </w:rPr>
        <w:tab/>
      </w:r>
      <w:bookmarkStart w:id="5" w:name="Text6"/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5D35" w:rsidRPr="00B06B9F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bookmarkStart w:id="6" w:name="_GoBack"/>
      <w:bookmarkEnd w:id="6"/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5"/>
    </w:p>
    <w:p w:rsidR="0063169F" w:rsidRPr="00B06B9F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de-CH"/>
        </w:rPr>
      </w:pPr>
    </w:p>
    <w:p w:rsidR="0063169F" w:rsidRPr="00B06B9F" w:rsidRDefault="001C7AD7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E-</w:t>
      </w:r>
      <w:r w:rsidR="0063169F" w:rsidRPr="00B06B9F">
        <w:rPr>
          <w:rFonts w:ascii="Verdana" w:hAnsi="Verdana"/>
          <w:sz w:val="20"/>
          <w:lang w:val="de-CH"/>
        </w:rPr>
        <w:t>Mail:</w:t>
      </w:r>
      <w:bookmarkStart w:id="7" w:name="Text7"/>
      <w:r w:rsidR="008B0754" w:rsidRPr="00B06B9F">
        <w:rPr>
          <w:rFonts w:ascii="Verdana" w:hAnsi="Verdana"/>
          <w:sz w:val="20"/>
          <w:lang w:val="de-CH"/>
        </w:rPr>
        <w:t xml:space="preserve"> </w:t>
      </w:r>
      <w:r w:rsidR="00B06B9F" w:rsidRPr="00B06B9F">
        <w:rPr>
          <w:rFonts w:ascii="Verdana" w:hAnsi="Verdana"/>
          <w:sz w:val="20"/>
          <w:lang w:val="de-CH"/>
        </w:rPr>
        <w:tab/>
      </w:r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E5D35" w:rsidRPr="00B06B9F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7"/>
    </w:p>
    <w:p w:rsidR="00EC2930" w:rsidRPr="00B06B9F" w:rsidRDefault="00EC2930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de-CH"/>
        </w:rPr>
      </w:pPr>
    </w:p>
    <w:p w:rsidR="002C7D31" w:rsidRPr="00040126" w:rsidRDefault="0063169F" w:rsidP="001C7AD7">
      <w:pPr>
        <w:pStyle w:val="Kopfzeile"/>
        <w:tabs>
          <w:tab w:val="clear" w:pos="4536"/>
          <w:tab w:val="clear" w:pos="9072"/>
          <w:tab w:val="left" w:pos="2268"/>
          <w:tab w:val="left" w:pos="3969"/>
        </w:tabs>
        <w:rPr>
          <w:rFonts w:ascii="Verdana" w:hAnsi="Verdana"/>
          <w:sz w:val="20"/>
          <w:lang w:val="de-CH"/>
        </w:rPr>
      </w:pPr>
      <w:r w:rsidRPr="00040126">
        <w:rPr>
          <w:rFonts w:ascii="Verdana" w:hAnsi="Verdana"/>
          <w:sz w:val="20"/>
          <w:lang w:val="de-CH"/>
        </w:rPr>
        <w:t xml:space="preserve">Lizenz-Nr.: </w:t>
      </w:r>
      <w:bookmarkStart w:id="8" w:name="Text8"/>
      <w:r w:rsidR="001C7AD7">
        <w:rPr>
          <w:rFonts w:ascii="Verdana" w:hAnsi="Verdana"/>
          <w:sz w:val="20"/>
          <w:lang w:val="de-CH"/>
        </w:rPr>
        <w:tab/>
      </w:r>
      <w:r w:rsidR="00EB02E2">
        <w:rPr>
          <w:rFonts w:ascii="Verdana" w:hAnsi="Verdana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D35" w:rsidRPr="00040126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en-GB"/>
        </w:rPr>
      </w:r>
      <w:r w:rsidR="00EB02E2">
        <w:rPr>
          <w:rFonts w:ascii="Verdana" w:hAnsi="Verdana"/>
          <w:sz w:val="20"/>
          <w:lang w:val="en-GB"/>
        </w:rPr>
        <w:fldChar w:fldCharType="separate"/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EB02E2">
        <w:rPr>
          <w:rFonts w:ascii="Verdana" w:hAnsi="Verdana"/>
          <w:sz w:val="20"/>
          <w:lang w:val="en-GB"/>
        </w:rPr>
        <w:fldChar w:fldCharType="end"/>
      </w:r>
      <w:bookmarkEnd w:id="8"/>
      <w:r w:rsidR="001C7AD7">
        <w:rPr>
          <w:rFonts w:ascii="Verdana" w:hAnsi="Verdana"/>
          <w:sz w:val="20"/>
          <w:lang w:val="en-GB"/>
        </w:rPr>
        <w:tab/>
      </w:r>
      <w:r w:rsidR="00AE6C6F" w:rsidRPr="00040126">
        <w:rPr>
          <w:rFonts w:ascii="Verdana" w:hAnsi="Verdana"/>
          <w:sz w:val="20"/>
          <w:lang w:val="de-CH"/>
        </w:rPr>
        <w:t>Verein (A-Lizenz)</w:t>
      </w:r>
      <w:r w:rsidR="002C7D31" w:rsidRPr="00040126">
        <w:rPr>
          <w:rFonts w:ascii="Verdana" w:hAnsi="Verdana"/>
          <w:sz w:val="20"/>
          <w:lang w:val="de-CH"/>
        </w:rPr>
        <w:t xml:space="preserve">: </w:t>
      </w:r>
      <w:r w:rsidR="00EB02E2">
        <w:rPr>
          <w:rFonts w:ascii="Verdana" w:hAnsi="Verdana"/>
          <w:sz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C7D31" w:rsidRPr="00040126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en-GB"/>
        </w:rPr>
      </w:r>
      <w:r w:rsidR="00EB02E2">
        <w:rPr>
          <w:rFonts w:ascii="Verdana" w:hAnsi="Verdana"/>
          <w:sz w:val="20"/>
          <w:lang w:val="en-GB"/>
        </w:rPr>
        <w:fldChar w:fldCharType="separate"/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EB02E2">
        <w:rPr>
          <w:rFonts w:ascii="Verdana" w:hAnsi="Verdana"/>
          <w:sz w:val="20"/>
          <w:lang w:val="en-GB"/>
        </w:rPr>
        <w:fldChar w:fldCharType="end"/>
      </w:r>
      <w:bookmarkEnd w:id="9"/>
    </w:p>
    <w:sectPr w:rsidR="002C7D31" w:rsidRPr="00040126" w:rsidSect="005410F4">
      <w:headerReference w:type="default" r:id="rId11"/>
      <w:footerReference w:type="default" r:id="rId12"/>
      <w:headerReference w:type="first" r:id="rId13"/>
      <w:pgSz w:w="11907" w:h="16840" w:code="9"/>
      <w:pgMar w:top="1032" w:right="1134" w:bottom="1134" w:left="119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F8" w:rsidRDefault="003B72F8">
      <w:r>
        <w:separator/>
      </w:r>
    </w:p>
  </w:endnote>
  <w:endnote w:type="continuationSeparator" w:id="0">
    <w:p w:rsidR="003B72F8" w:rsidRDefault="003B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28" w:rsidRDefault="004E2328">
    <w:pPr>
      <w:tabs>
        <w:tab w:val="right" w:pos="7938"/>
      </w:tabs>
      <w:jc w:val="right"/>
      <w:rPr>
        <w:sz w:val="16"/>
        <w:lang w:val="it-IT"/>
      </w:rPr>
    </w:pPr>
  </w:p>
  <w:p w:rsidR="004E2328" w:rsidRDefault="00EB02E2">
    <w:pPr>
      <w:pStyle w:val="Fuzeile"/>
    </w:pPr>
    <w:r w:rsidRPr="0094178F">
      <w:rPr>
        <w:snapToGrid w:val="0"/>
        <w:sz w:val="16"/>
      </w:rPr>
      <w:fldChar w:fldCharType="begin"/>
    </w:r>
    <w:r w:rsidR="004E2328" w:rsidRPr="0094178F">
      <w:rPr>
        <w:snapToGrid w:val="0"/>
        <w:sz w:val="16"/>
      </w:rPr>
      <w:instrText xml:space="preserve"> AUTHOR </w:instrText>
    </w:r>
    <w:r w:rsidRPr="0094178F">
      <w:rPr>
        <w:snapToGrid w:val="0"/>
        <w:sz w:val="16"/>
      </w:rPr>
      <w:fldChar w:fldCharType="separate"/>
    </w:r>
    <w:r w:rsidR="00FC34DD">
      <w:rPr>
        <w:noProof/>
        <w:snapToGrid w:val="0"/>
        <w:sz w:val="16"/>
      </w:rPr>
      <w:t>Franz Glanzmann</w:t>
    </w:r>
    <w:r w:rsidRPr="0094178F">
      <w:rPr>
        <w:snapToGrid w:val="0"/>
        <w:sz w:val="16"/>
      </w:rPr>
      <w:fldChar w:fldCharType="end"/>
    </w:r>
    <w:r w:rsidR="004E2328" w:rsidRPr="0094178F">
      <w:rPr>
        <w:snapToGrid w:val="0"/>
        <w:sz w:val="16"/>
      </w:rPr>
      <w:tab/>
      <w:t xml:space="preserve">Seite </w:t>
    </w:r>
    <w:r w:rsidRPr="0094178F">
      <w:rPr>
        <w:snapToGrid w:val="0"/>
        <w:sz w:val="16"/>
      </w:rPr>
      <w:fldChar w:fldCharType="begin"/>
    </w:r>
    <w:r w:rsidR="004E2328" w:rsidRPr="0094178F">
      <w:rPr>
        <w:snapToGrid w:val="0"/>
        <w:sz w:val="16"/>
      </w:rPr>
      <w:instrText xml:space="preserve"> PAGE </w:instrText>
    </w:r>
    <w:r w:rsidRPr="0094178F">
      <w:rPr>
        <w:snapToGrid w:val="0"/>
        <w:sz w:val="16"/>
      </w:rPr>
      <w:fldChar w:fldCharType="separate"/>
    </w:r>
    <w:r w:rsidR="00FC34DD">
      <w:rPr>
        <w:noProof/>
        <w:snapToGrid w:val="0"/>
        <w:sz w:val="16"/>
      </w:rPr>
      <w:t>2</w:t>
    </w:r>
    <w:r w:rsidRPr="0094178F">
      <w:rPr>
        <w:snapToGrid w:val="0"/>
        <w:sz w:val="16"/>
      </w:rPr>
      <w:fldChar w:fldCharType="end"/>
    </w:r>
    <w:r w:rsidR="004E2328" w:rsidRPr="0094178F">
      <w:rPr>
        <w:snapToGrid w:val="0"/>
        <w:sz w:val="16"/>
      </w:rPr>
      <w:tab/>
    </w:r>
    <w:r>
      <w:rPr>
        <w:snapToGrid w:val="0"/>
        <w:sz w:val="16"/>
      </w:rPr>
      <w:fldChar w:fldCharType="begin"/>
    </w:r>
    <w:r w:rsidR="004E2328">
      <w:rPr>
        <w:snapToGrid w:val="0"/>
        <w:sz w:val="16"/>
      </w:rPr>
      <w:instrText xml:space="preserve"> DATE \@ "dd.MM.yyyy" </w:instrText>
    </w:r>
    <w:r>
      <w:rPr>
        <w:snapToGrid w:val="0"/>
        <w:sz w:val="16"/>
      </w:rPr>
      <w:fldChar w:fldCharType="separate"/>
    </w:r>
    <w:r w:rsidR="00FC34DD">
      <w:rPr>
        <w:noProof/>
        <w:snapToGrid w:val="0"/>
        <w:sz w:val="16"/>
      </w:rPr>
      <w:t>15.09.2021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F8" w:rsidRDefault="003B72F8">
      <w:r>
        <w:separator/>
      </w:r>
    </w:p>
  </w:footnote>
  <w:footnote w:type="continuationSeparator" w:id="0">
    <w:p w:rsidR="003B72F8" w:rsidRDefault="003B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28" w:rsidRDefault="004E2328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52"/>
      <w:gridCol w:w="6521"/>
    </w:tblGrid>
    <w:tr w:rsidR="004E2328" w:rsidRPr="00186A94" w:rsidTr="004E2328">
      <w:trPr>
        <w:trHeight w:val="1416"/>
      </w:trPr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:rsidR="004E2328" w:rsidRPr="00E25440" w:rsidRDefault="003B72F8" w:rsidP="004E232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3pt;height:68.9pt">
                <v:imagedata r:id="rId1" o:title="logo lksv2"/>
              </v:shape>
            </w:pict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4E2328" w:rsidRPr="00186A94" w:rsidRDefault="004E2328" w:rsidP="00186A94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186A94">
            <w:rPr>
              <w:rFonts w:ascii="Verdana" w:hAnsi="Verdana"/>
              <w:b/>
              <w:sz w:val="32"/>
            </w:rPr>
            <w:t>Abteilung Leistungssport</w:t>
          </w:r>
        </w:p>
        <w:p w:rsidR="004E2328" w:rsidRPr="00186A94" w:rsidRDefault="004E2328" w:rsidP="00186A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:rsidR="004E2328" w:rsidRPr="00186A94" w:rsidRDefault="004E2328" w:rsidP="00186A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</w:rPr>
          </w:pPr>
          <w:r w:rsidRPr="00186A94">
            <w:rPr>
              <w:rFonts w:ascii="Verdana" w:hAnsi="Verdana"/>
              <w:sz w:val="16"/>
              <w:szCs w:val="16"/>
            </w:rPr>
            <w:t>Franz Glanzmann, Matchchef LKSV, Schützenmatt 3, 6162 Entlebuch</w:t>
          </w:r>
        </w:p>
        <w:p w:rsidR="004E2328" w:rsidRPr="00186A94" w:rsidRDefault="004E2328" w:rsidP="00186A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186A94">
            <w:rPr>
              <w:rFonts w:ascii="Verdana" w:hAnsi="Verdana"/>
              <w:sz w:val="16"/>
              <w:szCs w:val="16"/>
              <w:lang w:val="it-IT"/>
            </w:rPr>
            <w:t>Tel. P: 041 480 40 72</w:t>
          </w:r>
          <w:r w:rsidRPr="00186A94">
            <w:rPr>
              <w:rFonts w:ascii="Verdana" w:hAnsi="Verdana"/>
              <w:sz w:val="16"/>
              <w:szCs w:val="16"/>
              <w:lang w:val="it-IT"/>
            </w:rPr>
            <w:tab/>
            <w:t>Tel Mobile: 079 303 77 84</w:t>
          </w:r>
        </w:p>
        <w:p w:rsidR="004E2328" w:rsidRPr="00186A94" w:rsidRDefault="004E2328" w:rsidP="00976B3A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>
            <w:rPr>
              <w:rFonts w:ascii="Verdana" w:hAnsi="Verdana"/>
              <w:sz w:val="16"/>
              <w:szCs w:val="16"/>
              <w:lang w:val="it-IT"/>
            </w:rPr>
            <w:t xml:space="preserve">E-Mail: </w:t>
          </w:r>
          <w:hyperlink r:id="rId2" w:history="1">
            <w:r w:rsidR="00976B3A" w:rsidRPr="000C190D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franz.glanzmann@lksv.ch</w:t>
            </w:r>
          </w:hyperlink>
          <w:r w:rsidR="00976B3A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it-IT"/>
            </w:rPr>
            <w:tab/>
          </w:r>
          <w:hyperlink r:id="rId3" w:history="1">
            <w:r w:rsidRPr="00186A94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www.lksv.ch</w:t>
            </w:r>
          </w:hyperlink>
        </w:p>
      </w:tc>
    </w:tr>
  </w:tbl>
  <w:p w:rsidR="004E2328" w:rsidRPr="007C329B" w:rsidRDefault="004E2328" w:rsidP="005410F4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3A136B"/>
    <w:multiLevelType w:val="hybridMultilevel"/>
    <w:tmpl w:val="2CBA3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F"/>
    <w:rsid w:val="00013337"/>
    <w:rsid w:val="00040126"/>
    <w:rsid w:val="00041D3E"/>
    <w:rsid w:val="000455EE"/>
    <w:rsid w:val="00055CDF"/>
    <w:rsid w:val="0006070B"/>
    <w:rsid w:val="00076F04"/>
    <w:rsid w:val="00080C28"/>
    <w:rsid w:val="000945F3"/>
    <w:rsid w:val="000C12D4"/>
    <w:rsid w:val="000C5CCF"/>
    <w:rsid w:val="00113BCF"/>
    <w:rsid w:val="00145DC2"/>
    <w:rsid w:val="001500D8"/>
    <w:rsid w:val="001651BD"/>
    <w:rsid w:val="00186A94"/>
    <w:rsid w:val="001A1EB4"/>
    <w:rsid w:val="001C7AD7"/>
    <w:rsid w:val="0024735E"/>
    <w:rsid w:val="0025465F"/>
    <w:rsid w:val="002576AD"/>
    <w:rsid w:val="00271DDE"/>
    <w:rsid w:val="002848C3"/>
    <w:rsid w:val="002C7D31"/>
    <w:rsid w:val="002D13AB"/>
    <w:rsid w:val="002D1527"/>
    <w:rsid w:val="00300C6A"/>
    <w:rsid w:val="00302A21"/>
    <w:rsid w:val="003032A4"/>
    <w:rsid w:val="003175A6"/>
    <w:rsid w:val="00347A84"/>
    <w:rsid w:val="00360CD2"/>
    <w:rsid w:val="00364B3B"/>
    <w:rsid w:val="00365D7A"/>
    <w:rsid w:val="0039015A"/>
    <w:rsid w:val="003A0187"/>
    <w:rsid w:val="003A025E"/>
    <w:rsid w:val="003B72F8"/>
    <w:rsid w:val="003D1A4A"/>
    <w:rsid w:val="004042A1"/>
    <w:rsid w:val="00410272"/>
    <w:rsid w:val="00430A91"/>
    <w:rsid w:val="004B148A"/>
    <w:rsid w:val="004E2328"/>
    <w:rsid w:val="004E28CC"/>
    <w:rsid w:val="004F1D78"/>
    <w:rsid w:val="004F441C"/>
    <w:rsid w:val="00511C27"/>
    <w:rsid w:val="00513110"/>
    <w:rsid w:val="00515234"/>
    <w:rsid w:val="00526C28"/>
    <w:rsid w:val="005410F4"/>
    <w:rsid w:val="00547E54"/>
    <w:rsid w:val="00571E87"/>
    <w:rsid w:val="005937D7"/>
    <w:rsid w:val="005A07DB"/>
    <w:rsid w:val="005D10E5"/>
    <w:rsid w:val="00605FE4"/>
    <w:rsid w:val="00625709"/>
    <w:rsid w:val="00627AF0"/>
    <w:rsid w:val="0063109C"/>
    <w:rsid w:val="0063169F"/>
    <w:rsid w:val="006416BD"/>
    <w:rsid w:val="00645167"/>
    <w:rsid w:val="006463C9"/>
    <w:rsid w:val="00661836"/>
    <w:rsid w:val="00664072"/>
    <w:rsid w:val="006709DF"/>
    <w:rsid w:val="006950C1"/>
    <w:rsid w:val="006A64CE"/>
    <w:rsid w:val="006C2C24"/>
    <w:rsid w:val="006F4CF1"/>
    <w:rsid w:val="0070535B"/>
    <w:rsid w:val="00706834"/>
    <w:rsid w:val="00710C08"/>
    <w:rsid w:val="00717AD3"/>
    <w:rsid w:val="00725B1B"/>
    <w:rsid w:val="00733AD4"/>
    <w:rsid w:val="0073664A"/>
    <w:rsid w:val="00740B72"/>
    <w:rsid w:val="00761527"/>
    <w:rsid w:val="00762593"/>
    <w:rsid w:val="007C329B"/>
    <w:rsid w:val="007D306B"/>
    <w:rsid w:val="007F4A3F"/>
    <w:rsid w:val="00816E3B"/>
    <w:rsid w:val="008272FD"/>
    <w:rsid w:val="00856C7B"/>
    <w:rsid w:val="0087579E"/>
    <w:rsid w:val="00877FE4"/>
    <w:rsid w:val="0088030C"/>
    <w:rsid w:val="008B0754"/>
    <w:rsid w:val="008C27A2"/>
    <w:rsid w:val="008C3244"/>
    <w:rsid w:val="008D7CDB"/>
    <w:rsid w:val="008E37AB"/>
    <w:rsid w:val="00911FD8"/>
    <w:rsid w:val="00916CCE"/>
    <w:rsid w:val="0092441A"/>
    <w:rsid w:val="0093733B"/>
    <w:rsid w:val="0094178F"/>
    <w:rsid w:val="00971A8A"/>
    <w:rsid w:val="00974E7A"/>
    <w:rsid w:val="00976B3A"/>
    <w:rsid w:val="009A795C"/>
    <w:rsid w:val="009B300E"/>
    <w:rsid w:val="009F4E3E"/>
    <w:rsid w:val="00A24694"/>
    <w:rsid w:val="00A5434A"/>
    <w:rsid w:val="00A62BE8"/>
    <w:rsid w:val="00A741E3"/>
    <w:rsid w:val="00AD4B3F"/>
    <w:rsid w:val="00AE6C6F"/>
    <w:rsid w:val="00B06B9F"/>
    <w:rsid w:val="00B16406"/>
    <w:rsid w:val="00B417DC"/>
    <w:rsid w:val="00B42B12"/>
    <w:rsid w:val="00B91DD7"/>
    <w:rsid w:val="00B978A9"/>
    <w:rsid w:val="00BB23BA"/>
    <w:rsid w:val="00BC1C44"/>
    <w:rsid w:val="00BE5D35"/>
    <w:rsid w:val="00C015B7"/>
    <w:rsid w:val="00C01E4D"/>
    <w:rsid w:val="00C1359A"/>
    <w:rsid w:val="00C153C2"/>
    <w:rsid w:val="00C234DB"/>
    <w:rsid w:val="00C27438"/>
    <w:rsid w:val="00C45DEC"/>
    <w:rsid w:val="00C71365"/>
    <w:rsid w:val="00C760C6"/>
    <w:rsid w:val="00C95AE5"/>
    <w:rsid w:val="00CB6329"/>
    <w:rsid w:val="00CB7E99"/>
    <w:rsid w:val="00CC0250"/>
    <w:rsid w:val="00CC217F"/>
    <w:rsid w:val="00CC561E"/>
    <w:rsid w:val="00CD0699"/>
    <w:rsid w:val="00CD72F2"/>
    <w:rsid w:val="00CE5A46"/>
    <w:rsid w:val="00CF05C3"/>
    <w:rsid w:val="00D13733"/>
    <w:rsid w:val="00D15EFF"/>
    <w:rsid w:val="00D32EEC"/>
    <w:rsid w:val="00D74020"/>
    <w:rsid w:val="00D9772C"/>
    <w:rsid w:val="00DB6E87"/>
    <w:rsid w:val="00DC5416"/>
    <w:rsid w:val="00DE18B9"/>
    <w:rsid w:val="00DF6300"/>
    <w:rsid w:val="00E019C2"/>
    <w:rsid w:val="00E26AD6"/>
    <w:rsid w:val="00E35602"/>
    <w:rsid w:val="00E456A3"/>
    <w:rsid w:val="00E84EE9"/>
    <w:rsid w:val="00E903AE"/>
    <w:rsid w:val="00EB02E2"/>
    <w:rsid w:val="00EC2930"/>
    <w:rsid w:val="00EF2871"/>
    <w:rsid w:val="00EF74C2"/>
    <w:rsid w:val="00F235F4"/>
    <w:rsid w:val="00F82D0B"/>
    <w:rsid w:val="00FC34DD"/>
    <w:rsid w:val="00FD6A27"/>
    <w:rsid w:val="00FE64E6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41067B-3411-457B-BB2F-069342B9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69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CB7E99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CB7E99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B7E99"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rsid w:val="00CB7E99"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rsid w:val="00CB7E99"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7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7E99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4F44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ksv.ch/anlaesse/einlad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ranz.glanzmann@lksv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ksv.ch" TargetMode="External"/><Relationship Id="rId2" Type="http://schemas.openxmlformats.org/officeDocument/2006/relationships/hyperlink" Target="mailto:franz.glanzmann@lksv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BC75-5070-49A7-A334-D8EBBE5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2945</CharactersWithSpaces>
  <SharedDoc>false</SharedDoc>
  <HLinks>
    <vt:vector size="24" baseType="variant">
      <vt:variant>
        <vt:i4>7929941</vt:i4>
      </vt:variant>
      <vt:variant>
        <vt:i4>3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http://www.lksv.ch/abteilungen/leistungssportmatch/aufgeboteeinladungen.aspx</vt:lpwstr>
      </vt:variant>
      <vt:variant>
        <vt:lpwstr/>
      </vt:variant>
      <vt:variant>
        <vt:i4>7471150</vt:i4>
      </vt:variant>
      <vt:variant>
        <vt:i4>12</vt:i4>
      </vt:variant>
      <vt:variant>
        <vt:i4>0</vt:i4>
      </vt:variant>
      <vt:variant>
        <vt:i4>5</vt:i4>
      </vt:variant>
      <vt:variant>
        <vt:lpwstr>http://www.lksv.ch/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creator>Franz Glanzmann</dc:creator>
  <cp:lastModifiedBy>Franz Glanzmann</cp:lastModifiedBy>
  <cp:revision>39</cp:revision>
  <cp:lastPrinted>2021-09-15T21:28:00Z</cp:lastPrinted>
  <dcterms:created xsi:type="dcterms:W3CDTF">2014-06-24T10:44:00Z</dcterms:created>
  <dcterms:modified xsi:type="dcterms:W3CDTF">2021-09-15T21:28:00Z</dcterms:modified>
</cp:coreProperties>
</file>